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15" w:type="dxa"/>
          <w:left w:w="432" w:type="dxa"/>
          <w:right w:w="115" w:type="dxa"/>
        </w:tblCellMar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430"/>
      </w:tblGrid>
      <w:tr w:rsidR="00CA70F9" w14:paraId="21835AB5" w14:textId="77777777" w:rsidTr="002833CC">
        <w:trPr>
          <w:trHeight w:val="1235"/>
        </w:trPr>
        <w:tc>
          <w:tcPr>
            <w:tcW w:w="5040" w:type="dxa"/>
            <w:gridSpan w:val="2"/>
          </w:tcPr>
          <w:p w14:paraId="79CD1B23" w14:textId="77777777" w:rsidR="00CA70F9" w:rsidRDefault="00CA70F9" w:rsidP="00CA70F9">
            <w:pPr>
              <w:pStyle w:val="Name"/>
            </w:pPr>
            <w:r w:rsidRPr="00F348DF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6CD66D8" wp14:editId="20EF604F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-3857</wp:posOffset>
                  </wp:positionV>
                  <wp:extent cx="435600" cy="604800"/>
                  <wp:effectExtent l="0" t="0" r="3175" b="5080"/>
                  <wp:wrapNone/>
                  <wp:docPr id="48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906464" w14:textId="4C96F8A3" w:rsidR="00CA70F9" w:rsidRDefault="00CA70F9" w:rsidP="00CA70F9">
            <w:pPr>
              <w:pStyle w:val="Name"/>
            </w:pPr>
            <w:r>
              <w:t>I choose to forgive</w:t>
            </w:r>
            <w:r>
              <w:br/>
            </w:r>
          </w:p>
        </w:tc>
        <w:tc>
          <w:tcPr>
            <w:tcW w:w="4950" w:type="dxa"/>
            <w:gridSpan w:val="2"/>
          </w:tcPr>
          <w:p w14:paraId="1C7C8B8F" w14:textId="77777777" w:rsidR="00CA70F9" w:rsidRDefault="00CA70F9" w:rsidP="00CA70F9">
            <w:pPr>
              <w:pStyle w:val="Name"/>
            </w:pPr>
            <w:r w:rsidRPr="00F348DF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03B1FF5" wp14:editId="4745BA5E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-3857</wp:posOffset>
                  </wp:positionV>
                  <wp:extent cx="435600" cy="604800"/>
                  <wp:effectExtent l="0" t="0" r="3175" b="5080"/>
                  <wp:wrapNone/>
                  <wp:docPr id="4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680B39" w14:textId="7102B733" w:rsidR="00CA70F9" w:rsidRDefault="00CA70F9" w:rsidP="00CA70F9">
            <w:pPr>
              <w:pStyle w:val="Name"/>
            </w:pPr>
            <w:r>
              <w:t>I choose to forgive</w:t>
            </w:r>
            <w:r>
              <w:br/>
            </w:r>
          </w:p>
        </w:tc>
      </w:tr>
      <w:tr w:rsidR="004C34B3" w14:paraId="2314CFF0" w14:textId="77777777" w:rsidTr="002833CC">
        <w:trPr>
          <w:trHeight w:val="1415"/>
        </w:trPr>
        <w:tc>
          <w:tcPr>
            <w:tcW w:w="2520" w:type="dxa"/>
          </w:tcPr>
          <w:p w14:paraId="614282F3" w14:textId="77777777" w:rsidR="004C34B3" w:rsidRDefault="004C34B3" w:rsidP="004C34B3">
            <w:pPr>
              <w:pStyle w:val="Title"/>
              <w:rPr>
                <w:noProof/>
                <w:color w:val="auto"/>
              </w:rPr>
            </w:pPr>
          </w:p>
          <w:p w14:paraId="411BB840" w14:textId="77777777" w:rsidR="004C34B3" w:rsidRDefault="004C34B3" w:rsidP="004C34B3"/>
          <w:p w14:paraId="26CF0F8D" w14:textId="77777777" w:rsidR="004C34B3" w:rsidRDefault="004C34B3" w:rsidP="004C34B3"/>
          <w:p w14:paraId="473B92CB" w14:textId="26F11424" w:rsidR="004C34B3" w:rsidRPr="004C34B3" w:rsidRDefault="004C34B3" w:rsidP="004C34B3">
            <w:r>
              <w:t>___________________</w:t>
            </w:r>
          </w:p>
        </w:tc>
        <w:tc>
          <w:tcPr>
            <w:tcW w:w="2520" w:type="dxa"/>
          </w:tcPr>
          <w:p w14:paraId="794F6DD8" w14:textId="77777777" w:rsidR="004C34B3" w:rsidRPr="000F2C6B" w:rsidRDefault="004C34B3" w:rsidP="004C34B3">
            <w:pPr>
              <w:jc w:val="center"/>
              <w:rPr>
                <w:sz w:val="22"/>
                <w:szCs w:val="22"/>
              </w:rPr>
            </w:pPr>
            <w:r w:rsidRPr="000F2C6B">
              <w:rPr>
                <w:sz w:val="22"/>
                <w:szCs w:val="22"/>
              </w:rPr>
              <w:t>And Keep</w:t>
            </w:r>
          </w:p>
          <w:p w14:paraId="773601DC" w14:textId="77777777" w:rsidR="004C34B3" w:rsidRDefault="004C34B3" w:rsidP="004C34B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F2C6B">
              <w:rPr>
                <w:b/>
                <w:bCs/>
                <w:sz w:val="22"/>
                <w:szCs w:val="22"/>
                <w:u w:val="single"/>
              </w:rPr>
              <w:t>NO Record</w:t>
            </w:r>
          </w:p>
          <w:p w14:paraId="6DF241A4" w14:textId="77777777" w:rsidR="004C34B3" w:rsidRPr="00CA70F9" w:rsidRDefault="004C34B3" w:rsidP="004C34B3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14:paraId="01CD2000" w14:textId="77777777" w:rsidR="004C34B3" w:rsidRDefault="004C34B3" w:rsidP="004C34B3">
            <w:pPr>
              <w:jc w:val="center"/>
            </w:pPr>
            <w:r>
              <w:t>1 Peter 4:8</w:t>
            </w:r>
          </w:p>
          <w:p w14:paraId="2302A275" w14:textId="3551575F" w:rsidR="004C34B3" w:rsidRDefault="004C34B3" w:rsidP="004C34B3">
            <w:pPr>
              <w:jc w:val="center"/>
            </w:pPr>
            <w:r>
              <w:t>1 Corinthians 13:5</w:t>
            </w:r>
          </w:p>
        </w:tc>
        <w:tc>
          <w:tcPr>
            <w:tcW w:w="2520" w:type="dxa"/>
          </w:tcPr>
          <w:p w14:paraId="7179802F" w14:textId="77777777" w:rsidR="004C34B3" w:rsidRDefault="004C34B3" w:rsidP="004C34B3">
            <w:pPr>
              <w:pStyle w:val="Title"/>
              <w:rPr>
                <w:noProof/>
                <w:color w:val="auto"/>
              </w:rPr>
            </w:pPr>
          </w:p>
          <w:p w14:paraId="5D376C7B" w14:textId="77777777" w:rsidR="004C34B3" w:rsidRDefault="004C34B3" w:rsidP="004C34B3"/>
          <w:p w14:paraId="3249899E" w14:textId="77777777" w:rsidR="004C34B3" w:rsidRDefault="004C34B3" w:rsidP="004C34B3"/>
          <w:p w14:paraId="371F16A8" w14:textId="4A31518F" w:rsidR="004C34B3" w:rsidRDefault="004C34B3" w:rsidP="004C34B3">
            <w:pPr>
              <w:rPr>
                <w:noProof/>
              </w:rPr>
            </w:pPr>
            <w:r>
              <w:t>___________________</w:t>
            </w:r>
          </w:p>
        </w:tc>
        <w:tc>
          <w:tcPr>
            <w:tcW w:w="2430" w:type="dxa"/>
          </w:tcPr>
          <w:p w14:paraId="4DA3C2FB" w14:textId="77777777" w:rsidR="004C34B3" w:rsidRPr="000F2C6B" w:rsidRDefault="004C34B3" w:rsidP="004C34B3">
            <w:pPr>
              <w:jc w:val="center"/>
              <w:rPr>
                <w:sz w:val="22"/>
                <w:szCs w:val="22"/>
              </w:rPr>
            </w:pPr>
            <w:r w:rsidRPr="000F2C6B">
              <w:rPr>
                <w:sz w:val="22"/>
                <w:szCs w:val="22"/>
              </w:rPr>
              <w:t>And Keep</w:t>
            </w:r>
          </w:p>
          <w:p w14:paraId="1E7BEFD3" w14:textId="77777777" w:rsidR="004C34B3" w:rsidRDefault="004C34B3" w:rsidP="004C34B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F2C6B">
              <w:rPr>
                <w:b/>
                <w:bCs/>
                <w:sz w:val="22"/>
                <w:szCs w:val="22"/>
                <w:u w:val="single"/>
              </w:rPr>
              <w:t>NO Record</w:t>
            </w:r>
          </w:p>
          <w:p w14:paraId="13AC46EC" w14:textId="77777777" w:rsidR="004C34B3" w:rsidRPr="00CA70F9" w:rsidRDefault="004C34B3" w:rsidP="004C34B3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14:paraId="53299A55" w14:textId="77777777" w:rsidR="004C34B3" w:rsidRDefault="004C34B3" w:rsidP="004C34B3">
            <w:pPr>
              <w:jc w:val="center"/>
            </w:pPr>
            <w:r>
              <w:t>1 Peter 4:8</w:t>
            </w:r>
          </w:p>
          <w:p w14:paraId="32849354" w14:textId="7E129D78" w:rsidR="004C34B3" w:rsidRDefault="004C34B3" w:rsidP="004C34B3">
            <w:pPr>
              <w:jc w:val="center"/>
            </w:pPr>
            <w:r>
              <w:t>1 Corinthians 13:5</w:t>
            </w:r>
          </w:p>
        </w:tc>
      </w:tr>
      <w:tr w:rsidR="00CA70F9" w14:paraId="4B528474" w14:textId="77777777" w:rsidTr="002833CC">
        <w:trPr>
          <w:trHeight w:val="1235"/>
        </w:trPr>
        <w:tc>
          <w:tcPr>
            <w:tcW w:w="5040" w:type="dxa"/>
            <w:gridSpan w:val="2"/>
          </w:tcPr>
          <w:p w14:paraId="0A66DA31" w14:textId="77777777" w:rsidR="00CA70F9" w:rsidRDefault="00CA70F9" w:rsidP="00CA70F9">
            <w:pPr>
              <w:pStyle w:val="Name"/>
            </w:pPr>
            <w:r w:rsidRPr="00F348DF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92AD02F" wp14:editId="6A816999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-3857</wp:posOffset>
                  </wp:positionV>
                  <wp:extent cx="435600" cy="604800"/>
                  <wp:effectExtent l="0" t="0" r="3175" b="5080"/>
                  <wp:wrapNone/>
                  <wp:docPr id="4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79FC88" w14:textId="26CD3303" w:rsidR="00CA70F9" w:rsidRDefault="00CA70F9" w:rsidP="00CA70F9">
            <w:pPr>
              <w:pStyle w:val="Name"/>
            </w:pPr>
            <w:r>
              <w:t>I choose to forgive</w:t>
            </w:r>
            <w:r>
              <w:br/>
            </w:r>
          </w:p>
        </w:tc>
        <w:tc>
          <w:tcPr>
            <w:tcW w:w="4950" w:type="dxa"/>
            <w:gridSpan w:val="2"/>
          </w:tcPr>
          <w:p w14:paraId="215F0056" w14:textId="77777777" w:rsidR="00CA70F9" w:rsidRDefault="00CA70F9" w:rsidP="00CA70F9">
            <w:pPr>
              <w:pStyle w:val="Name"/>
            </w:pPr>
            <w:r w:rsidRPr="00F348DF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615651B" wp14:editId="4DD47587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-3857</wp:posOffset>
                  </wp:positionV>
                  <wp:extent cx="435600" cy="604800"/>
                  <wp:effectExtent l="0" t="0" r="3175" b="5080"/>
                  <wp:wrapNone/>
                  <wp:docPr id="4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D9DF27" w14:textId="549C9538" w:rsidR="00CA70F9" w:rsidRDefault="00CA70F9" w:rsidP="00CA70F9">
            <w:pPr>
              <w:pStyle w:val="Name"/>
            </w:pPr>
            <w:r>
              <w:t>I choose to forgive</w:t>
            </w:r>
            <w:r>
              <w:br/>
            </w:r>
          </w:p>
        </w:tc>
      </w:tr>
      <w:tr w:rsidR="004C34B3" w14:paraId="4DCAF2FE" w14:textId="77777777" w:rsidTr="002833CC">
        <w:trPr>
          <w:trHeight w:val="1415"/>
        </w:trPr>
        <w:tc>
          <w:tcPr>
            <w:tcW w:w="2520" w:type="dxa"/>
          </w:tcPr>
          <w:p w14:paraId="718E5A20" w14:textId="77777777" w:rsidR="004C34B3" w:rsidRDefault="004C34B3" w:rsidP="004C34B3">
            <w:pPr>
              <w:pStyle w:val="Title"/>
              <w:rPr>
                <w:noProof/>
              </w:rPr>
            </w:pPr>
          </w:p>
          <w:p w14:paraId="7ACE2D6A" w14:textId="77777777" w:rsidR="004C34B3" w:rsidRDefault="004C34B3" w:rsidP="004C34B3"/>
          <w:p w14:paraId="72301F2D" w14:textId="77777777" w:rsidR="004C34B3" w:rsidRDefault="004C34B3" w:rsidP="004C34B3"/>
          <w:p w14:paraId="37B03334" w14:textId="2E59816D" w:rsidR="004C34B3" w:rsidRPr="004C34B3" w:rsidRDefault="004C34B3" w:rsidP="004C34B3">
            <w:r>
              <w:t>__________________</w:t>
            </w:r>
          </w:p>
        </w:tc>
        <w:tc>
          <w:tcPr>
            <w:tcW w:w="2520" w:type="dxa"/>
          </w:tcPr>
          <w:p w14:paraId="0E5E0B6E" w14:textId="77777777" w:rsidR="004C34B3" w:rsidRPr="000F2C6B" w:rsidRDefault="004C34B3" w:rsidP="004C34B3">
            <w:pPr>
              <w:jc w:val="center"/>
              <w:rPr>
                <w:sz w:val="22"/>
                <w:szCs w:val="22"/>
              </w:rPr>
            </w:pPr>
            <w:r w:rsidRPr="000F2C6B">
              <w:rPr>
                <w:sz w:val="22"/>
                <w:szCs w:val="22"/>
              </w:rPr>
              <w:t>And Keep</w:t>
            </w:r>
          </w:p>
          <w:p w14:paraId="48E93242" w14:textId="77777777" w:rsidR="004C34B3" w:rsidRDefault="004C34B3" w:rsidP="004C34B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F2C6B">
              <w:rPr>
                <w:b/>
                <w:bCs/>
                <w:sz w:val="22"/>
                <w:szCs w:val="22"/>
                <w:u w:val="single"/>
              </w:rPr>
              <w:t>NO Record</w:t>
            </w:r>
          </w:p>
          <w:p w14:paraId="3539E9C4" w14:textId="743F3316" w:rsidR="004C34B3" w:rsidRPr="00CA70F9" w:rsidRDefault="004C34B3" w:rsidP="004C34B3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14:paraId="09C9CB3D" w14:textId="77777777" w:rsidR="004C34B3" w:rsidRDefault="004C34B3" w:rsidP="004C34B3">
            <w:pPr>
              <w:jc w:val="center"/>
            </w:pPr>
            <w:r>
              <w:t>1 Peter 4:8</w:t>
            </w:r>
          </w:p>
          <w:p w14:paraId="6FCCBC38" w14:textId="1D869E22" w:rsidR="004C34B3" w:rsidRDefault="004C34B3" w:rsidP="004C34B3">
            <w:pPr>
              <w:jc w:val="center"/>
            </w:pPr>
            <w:r>
              <w:t>1 Corinthians 13:5</w:t>
            </w:r>
          </w:p>
        </w:tc>
        <w:tc>
          <w:tcPr>
            <w:tcW w:w="2520" w:type="dxa"/>
          </w:tcPr>
          <w:p w14:paraId="34997964" w14:textId="77777777" w:rsidR="004C34B3" w:rsidRDefault="004C34B3" w:rsidP="004C34B3">
            <w:pPr>
              <w:pStyle w:val="Title"/>
              <w:rPr>
                <w:noProof/>
              </w:rPr>
            </w:pPr>
          </w:p>
          <w:p w14:paraId="7ED2BCB4" w14:textId="77777777" w:rsidR="004C34B3" w:rsidRDefault="004C34B3" w:rsidP="004C34B3"/>
          <w:p w14:paraId="759E3B40" w14:textId="77777777" w:rsidR="004C34B3" w:rsidRDefault="004C34B3" w:rsidP="004C34B3"/>
          <w:p w14:paraId="1C5DA47C" w14:textId="5253FBD0" w:rsidR="004C34B3" w:rsidRDefault="004C34B3" w:rsidP="004C34B3">
            <w:pPr>
              <w:rPr>
                <w:noProof/>
              </w:rPr>
            </w:pPr>
            <w:r>
              <w:t>__________________</w:t>
            </w:r>
          </w:p>
        </w:tc>
        <w:tc>
          <w:tcPr>
            <w:tcW w:w="2430" w:type="dxa"/>
          </w:tcPr>
          <w:p w14:paraId="23263D9C" w14:textId="77777777" w:rsidR="004C34B3" w:rsidRPr="000F2C6B" w:rsidRDefault="004C34B3" w:rsidP="004C34B3">
            <w:pPr>
              <w:jc w:val="center"/>
              <w:rPr>
                <w:sz w:val="22"/>
                <w:szCs w:val="22"/>
              </w:rPr>
            </w:pPr>
            <w:r w:rsidRPr="000F2C6B">
              <w:rPr>
                <w:sz w:val="22"/>
                <w:szCs w:val="22"/>
              </w:rPr>
              <w:t>And Keep</w:t>
            </w:r>
          </w:p>
          <w:p w14:paraId="0D166217" w14:textId="77777777" w:rsidR="004C34B3" w:rsidRDefault="004C34B3" w:rsidP="004C34B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F2C6B">
              <w:rPr>
                <w:b/>
                <w:bCs/>
                <w:sz w:val="22"/>
                <w:szCs w:val="22"/>
                <w:u w:val="single"/>
              </w:rPr>
              <w:t>NO Record</w:t>
            </w:r>
          </w:p>
          <w:p w14:paraId="2EBDCCB8" w14:textId="77777777" w:rsidR="004C34B3" w:rsidRPr="00CA70F9" w:rsidRDefault="004C34B3" w:rsidP="004C34B3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14:paraId="426389CF" w14:textId="77777777" w:rsidR="004C34B3" w:rsidRDefault="004C34B3" w:rsidP="004C34B3">
            <w:pPr>
              <w:jc w:val="center"/>
            </w:pPr>
            <w:r>
              <w:t>1 Peter 4:8</w:t>
            </w:r>
          </w:p>
          <w:p w14:paraId="72E17178" w14:textId="7FAA914D" w:rsidR="004C34B3" w:rsidRDefault="004C34B3" w:rsidP="004C34B3">
            <w:pPr>
              <w:jc w:val="center"/>
            </w:pPr>
            <w:r>
              <w:t>1 Corinthians 13:5</w:t>
            </w:r>
          </w:p>
        </w:tc>
      </w:tr>
      <w:tr w:rsidR="00CA70F9" w14:paraId="0A689CBC" w14:textId="77777777" w:rsidTr="002833CC">
        <w:trPr>
          <w:trHeight w:val="1235"/>
        </w:trPr>
        <w:tc>
          <w:tcPr>
            <w:tcW w:w="5040" w:type="dxa"/>
            <w:gridSpan w:val="2"/>
          </w:tcPr>
          <w:p w14:paraId="1C3E1815" w14:textId="77777777" w:rsidR="00CA70F9" w:rsidRDefault="00CA70F9" w:rsidP="00CA70F9">
            <w:pPr>
              <w:pStyle w:val="Name"/>
            </w:pPr>
            <w:r w:rsidRPr="00F348DF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6D7C69A" wp14:editId="0EEAD2CC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-3857</wp:posOffset>
                  </wp:positionV>
                  <wp:extent cx="435600" cy="604800"/>
                  <wp:effectExtent l="0" t="0" r="3175" b="5080"/>
                  <wp:wrapNone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D8D169" w14:textId="152E935B" w:rsidR="00CA70F9" w:rsidRDefault="00CA70F9" w:rsidP="00CA70F9">
            <w:pPr>
              <w:pStyle w:val="Name"/>
            </w:pPr>
            <w:r>
              <w:t>I choose to forgive</w:t>
            </w:r>
            <w:r>
              <w:br/>
            </w:r>
          </w:p>
        </w:tc>
        <w:tc>
          <w:tcPr>
            <w:tcW w:w="4950" w:type="dxa"/>
            <w:gridSpan w:val="2"/>
          </w:tcPr>
          <w:p w14:paraId="6F9CD014" w14:textId="71BB3C88" w:rsidR="00CA70F9" w:rsidRDefault="00CA70F9" w:rsidP="00CA70F9">
            <w:pPr>
              <w:pStyle w:val="Name"/>
            </w:pPr>
            <w:r w:rsidRPr="00F348DF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10A29D8" wp14:editId="0049B6DB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-3857</wp:posOffset>
                  </wp:positionV>
                  <wp:extent cx="435600" cy="604800"/>
                  <wp:effectExtent l="0" t="0" r="3175" b="5080"/>
                  <wp:wrapNone/>
                  <wp:docPr id="38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E6B2DE" w14:textId="2FD74D3F" w:rsidR="00CA70F9" w:rsidRDefault="00CA70F9" w:rsidP="00CA70F9">
            <w:pPr>
              <w:pStyle w:val="Name"/>
            </w:pPr>
            <w:r>
              <w:t>I choose to forgive</w:t>
            </w:r>
            <w:r>
              <w:br/>
            </w:r>
          </w:p>
        </w:tc>
      </w:tr>
      <w:tr w:rsidR="004C34B3" w14:paraId="268E2C7A" w14:textId="77777777" w:rsidTr="002833CC">
        <w:trPr>
          <w:trHeight w:val="1415"/>
        </w:trPr>
        <w:tc>
          <w:tcPr>
            <w:tcW w:w="2520" w:type="dxa"/>
          </w:tcPr>
          <w:p w14:paraId="6F0330F1" w14:textId="77777777" w:rsidR="004C34B3" w:rsidRDefault="004C34B3" w:rsidP="004C34B3">
            <w:pPr>
              <w:pStyle w:val="Title"/>
              <w:rPr>
                <w:noProof/>
              </w:rPr>
            </w:pPr>
          </w:p>
          <w:p w14:paraId="19FB0581" w14:textId="77777777" w:rsidR="004C34B3" w:rsidRDefault="004C34B3" w:rsidP="004C34B3"/>
          <w:p w14:paraId="2ED9608F" w14:textId="77777777" w:rsidR="004C34B3" w:rsidRDefault="004C34B3" w:rsidP="004C34B3"/>
          <w:p w14:paraId="6A51809C" w14:textId="07558F46" w:rsidR="004C34B3" w:rsidRPr="004C34B3" w:rsidRDefault="004C34B3" w:rsidP="004C34B3">
            <w:r>
              <w:t>__________________</w:t>
            </w:r>
          </w:p>
        </w:tc>
        <w:tc>
          <w:tcPr>
            <w:tcW w:w="2520" w:type="dxa"/>
          </w:tcPr>
          <w:p w14:paraId="24405A8B" w14:textId="77777777" w:rsidR="004C34B3" w:rsidRPr="000F2C6B" w:rsidRDefault="004C34B3" w:rsidP="004C34B3">
            <w:pPr>
              <w:jc w:val="center"/>
              <w:rPr>
                <w:sz w:val="22"/>
                <w:szCs w:val="22"/>
              </w:rPr>
            </w:pPr>
            <w:r w:rsidRPr="000F2C6B">
              <w:rPr>
                <w:sz w:val="22"/>
                <w:szCs w:val="22"/>
              </w:rPr>
              <w:t>And Keep</w:t>
            </w:r>
          </w:p>
          <w:p w14:paraId="53DE3999" w14:textId="77777777" w:rsidR="004C34B3" w:rsidRDefault="004C34B3" w:rsidP="004C34B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F2C6B">
              <w:rPr>
                <w:b/>
                <w:bCs/>
                <w:sz w:val="22"/>
                <w:szCs w:val="22"/>
                <w:u w:val="single"/>
              </w:rPr>
              <w:t>NO Record</w:t>
            </w:r>
          </w:p>
          <w:p w14:paraId="0F5477C7" w14:textId="77777777" w:rsidR="004C34B3" w:rsidRPr="00CA70F9" w:rsidRDefault="004C34B3" w:rsidP="004C34B3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14:paraId="3683D4ED" w14:textId="77777777" w:rsidR="004C34B3" w:rsidRDefault="004C34B3" w:rsidP="004C34B3">
            <w:pPr>
              <w:jc w:val="center"/>
            </w:pPr>
            <w:r>
              <w:t>1 Peter 4:8</w:t>
            </w:r>
          </w:p>
          <w:p w14:paraId="60661380" w14:textId="7A8C5472" w:rsidR="004C34B3" w:rsidRDefault="004C34B3" w:rsidP="004C34B3">
            <w:pPr>
              <w:jc w:val="center"/>
            </w:pPr>
            <w:r>
              <w:t>1 Corinthians 13:5</w:t>
            </w:r>
          </w:p>
        </w:tc>
        <w:tc>
          <w:tcPr>
            <w:tcW w:w="2520" w:type="dxa"/>
          </w:tcPr>
          <w:p w14:paraId="38776224" w14:textId="77777777" w:rsidR="004C34B3" w:rsidRDefault="004C34B3" w:rsidP="004C34B3">
            <w:pPr>
              <w:pStyle w:val="Title"/>
              <w:rPr>
                <w:noProof/>
              </w:rPr>
            </w:pPr>
          </w:p>
          <w:p w14:paraId="56FCCD61" w14:textId="77777777" w:rsidR="004C34B3" w:rsidRDefault="004C34B3" w:rsidP="004C34B3"/>
          <w:p w14:paraId="3B5FD4F6" w14:textId="77777777" w:rsidR="004C34B3" w:rsidRDefault="004C34B3" w:rsidP="004C34B3"/>
          <w:p w14:paraId="4706F808" w14:textId="6679A939" w:rsidR="004C34B3" w:rsidRDefault="004C34B3" w:rsidP="004C34B3">
            <w:pPr>
              <w:rPr>
                <w:noProof/>
              </w:rPr>
            </w:pPr>
            <w:r>
              <w:t>__________________</w:t>
            </w:r>
          </w:p>
        </w:tc>
        <w:tc>
          <w:tcPr>
            <w:tcW w:w="2430" w:type="dxa"/>
          </w:tcPr>
          <w:p w14:paraId="4908E5B6" w14:textId="77777777" w:rsidR="004C34B3" w:rsidRPr="000F2C6B" w:rsidRDefault="004C34B3" w:rsidP="004C34B3">
            <w:pPr>
              <w:jc w:val="center"/>
              <w:rPr>
                <w:sz w:val="22"/>
                <w:szCs w:val="22"/>
              </w:rPr>
            </w:pPr>
            <w:r w:rsidRPr="000F2C6B">
              <w:rPr>
                <w:sz w:val="22"/>
                <w:szCs w:val="22"/>
              </w:rPr>
              <w:t>And Keep</w:t>
            </w:r>
          </w:p>
          <w:p w14:paraId="75615D64" w14:textId="77777777" w:rsidR="004C34B3" w:rsidRDefault="004C34B3" w:rsidP="004C34B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F2C6B">
              <w:rPr>
                <w:b/>
                <w:bCs/>
                <w:sz w:val="22"/>
                <w:szCs w:val="22"/>
                <w:u w:val="single"/>
              </w:rPr>
              <w:t>NO Record</w:t>
            </w:r>
          </w:p>
          <w:p w14:paraId="3348C335" w14:textId="77777777" w:rsidR="004C34B3" w:rsidRPr="00CA70F9" w:rsidRDefault="004C34B3" w:rsidP="004C34B3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14:paraId="0975A817" w14:textId="77777777" w:rsidR="004C34B3" w:rsidRDefault="004C34B3" w:rsidP="004C34B3">
            <w:pPr>
              <w:jc w:val="center"/>
            </w:pPr>
            <w:r>
              <w:t>1 Peter 4:8</w:t>
            </w:r>
          </w:p>
          <w:p w14:paraId="7B9537E4" w14:textId="01BE3A0C" w:rsidR="004C34B3" w:rsidRDefault="004C34B3" w:rsidP="004C34B3">
            <w:pPr>
              <w:jc w:val="center"/>
            </w:pPr>
            <w:r>
              <w:t>1 Corinthians 13:5</w:t>
            </w:r>
          </w:p>
        </w:tc>
      </w:tr>
      <w:tr w:rsidR="00CA70F9" w14:paraId="672B9515" w14:textId="77777777" w:rsidTr="002833CC">
        <w:trPr>
          <w:trHeight w:val="1262"/>
        </w:trPr>
        <w:tc>
          <w:tcPr>
            <w:tcW w:w="5040" w:type="dxa"/>
            <w:gridSpan w:val="2"/>
          </w:tcPr>
          <w:p w14:paraId="242AE4DE" w14:textId="77777777" w:rsidR="00CA70F9" w:rsidRDefault="00CA70F9" w:rsidP="00CA70F9">
            <w:pPr>
              <w:pStyle w:val="Name"/>
            </w:pPr>
            <w:r w:rsidRPr="00F348DF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EF69B59" wp14:editId="55B293A0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-3857</wp:posOffset>
                  </wp:positionV>
                  <wp:extent cx="435600" cy="604800"/>
                  <wp:effectExtent l="0" t="0" r="3175" b="5080"/>
                  <wp:wrapNone/>
                  <wp:docPr id="4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4D0788" w14:textId="1C9AF004" w:rsidR="00CA70F9" w:rsidRDefault="00CA70F9" w:rsidP="00CA70F9">
            <w:pPr>
              <w:pStyle w:val="Name"/>
            </w:pPr>
            <w:r>
              <w:t>I choose to forgive</w:t>
            </w:r>
            <w:r>
              <w:br/>
            </w:r>
          </w:p>
        </w:tc>
        <w:tc>
          <w:tcPr>
            <w:tcW w:w="4950" w:type="dxa"/>
            <w:gridSpan w:val="2"/>
          </w:tcPr>
          <w:p w14:paraId="4414DC00" w14:textId="7A5D02DF" w:rsidR="00CA70F9" w:rsidRDefault="00CA70F9" w:rsidP="00CA70F9">
            <w:pPr>
              <w:pStyle w:val="Name"/>
            </w:pPr>
            <w:r w:rsidRPr="00F348DF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E5E6AE3" wp14:editId="44844867">
                  <wp:simplePos x="0" y="0"/>
                  <wp:positionH relativeFrom="column">
                    <wp:posOffset>2145030</wp:posOffset>
                  </wp:positionH>
                  <wp:positionV relativeFrom="paragraph">
                    <wp:posOffset>52705</wp:posOffset>
                  </wp:positionV>
                  <wp:extent cx="435600" cy="604800"/>
                  <wp:effectExtent l="0" t="0" r="3175" b="5080"/>
                  <wp:wrapNone/>
                  <wp:docPr id="4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26C3A0" w14:textId="07985762" w:rsidR="00CA70F9" w:rsidRDefault="00CA70F9" w:rsidP="00CA70F9">
            <w:pPr>
              <w:pStyle w:val="Name"/>
            </w:pPr>
            <w:r>
              <w:t>I choose to forgive</w:t>
            </w:r>
            <w:r>
              <w:br/>
            </w:r>
          </w:p>
        </w:tc>
      </w:tr>
      <w:tr w:rsidR="004C34B3" w14:paraId="261B3C77" w14:textId="77777777" w:rsidTr="002833CC">
        <w:trPr>
          <w:trHeight w:val="1478"/>
        </w:trPr>
        <w:tc>
          <w:tcPr>
            <w:tcW w:w="2520" w:type="dxa"/>
          </w:tcPr>
          <w:p w14:paraId="0478EA8E" w14:textId="77777777" w:rsidR="004C34B3" w:rsidRDefault="004C34B3" w:rsidP="004C34B3">
            <w:pPr>
              <w:pStyle w:val="Title"/>
              <w:rPr>
                <w:noProof/>
              </w:rPr>
            </w:pPr>
          </w:p>
          <w:p w14:paraId="61BC8511" w14:textId="77777777" w:rsidR="004C34B3" w:rsidRDefault="004C34B3" w:rsidP="004C34B3"/>
          <w:p w14:paraId="603B17E6" w14:textId="77777777" w:rsidR="004C34B3" w:rsidRDefault="004C34B3" w:rsidP="004C34B3"/>
          <w:p w14:paraId="0E033D2B" w14:textId="7BA3EEE7" w:rsidR="004C34B3" w:rsidRPr="004C34B3" w:rsidRDefault="004C34B3" w:rsidP="004C34B3">
            <w:r>
              <w:t>___________________</w:t>
            </w:r>
          </w:p>
        </w:tc>
        <w:tc>
          <w:tcPr>
            <w:tcW w:w="2520" w:type="dxa"/>
          </w:tcPr>
          <w:p w14:paraId="2B949C50" w14:textId="77777777" w:rsidR="004C34B3" w:rsidRPr="000F2C6B" w:rsidRDefault="004C34B3" w:rsidP="004C34B3">
            <w:pPr>
              <w:jc w:val="center"/>
              <w:rPr>
                <w:sz w:val="22"/>
                <w:szCs w:val="22"/>
              </w:rPr>
            </w:pPr>
            <w:r w:rsidRPr="000F2C6B">
              <w:rPr>
                <w:sz w:val="22"/>
                <w:szCs w:val="22"/>
              </w:rPr>
              <w:t>And Keep</w:t>
            </w:r>
          </w:p>
          <w:p w14:paraId="7F3D7CE7" w14:textId="77777777" w:rsidR="004C34B3" w:rsidRDefault="004C34B3" w:rsidP="004C34B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F2C6B">
              <w:rPr>
                <w:b/>
                <w:bCs/>
                <w:sz w:val="22"/>
                <w:szCs w:val="22"/>
                <w:u w:val="single"/>
              </w:rPr>
              <w:t>NO Record</w:t>
            </w:r>
          </w:p>
          <w:p w14:paraId="74EDB3EF" w14:textId="77777777" w:rsidR="004C34B3" w:rsidRPr="00CA70F9" w:rsidRDefault="004C34B3" w:rsidP="004C34B3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14:paraId="5E1CC824" w14:textId="77777777" w:rsidR="004C34B3" w:rsidRDefault="004C34B3" w:rsidP="004C34B3">
            <w:pPr>
              <w:jc w:val="center"/>
            </w:pPr>
            <w:r>
              <w:t>1 Peter 4:8</w:t>
            </w:r>
          </w:p>
          <w:p w14:paraId="5FAE9B9A" w14:textId="1136F1B6" w:rsidR="004C34B3" w:rsidRDefault="004C34B3" w:rsidP="004C34B3">
            <w:pPr>
              <w:jc w:val="center"/>
            </w:pPr>
            <w:r>
              <w:t>1 Corinthians 13:5</w:t>
            </w:r>
          </w:p>
        </w:tc>
        <w:tc>
          <w:tcPr>
            <w:tcW w:w="2520" w:type="dxa"/>
          </w:tcPr>
          <w:p w14:paraId="74B07786" w14:textId="77777777" w:rsidR="004C34B3" w:rsidRDefault="004C34B3" w:rsidP="004C34B3">
            <w:pPr>
              <w:pStyle w:val="Title"/>
              <w:rPr>
                <w:noProof/>
              </w:rPr>
            </w:pPr>
          </w:p>
          <w:p w14:paraId="30E63B5A" w14:textId="77777777" w:rsidR="004C34B3" w:rsidRDefault="004C34B3" w:rsidP="004C34B3"/>
          <w:p w14:paraId="0B7FC64A" w14:textId="77777777" w:rsidR="004C34B3" w:rsidRDefault="004C34B3" w:rsidP="004C34B3"/>
          <w:p w14:paraId="48944EFE" w14:textId="3FE6A926" w:rsidR="004C34B3" w:rsidRDefault="004C34B3" w:rsidP="004C34B3">
            <w:pPr>
              <w:rPr>
                <w:noProof/>
              </w:rPr>
            </w:pPr>
            <w:r>
              <w:t>__________________</w:t>
            </w:r>
          </w:p>
        </w:tc>
        <w:tc>
          <w:tcPr>
            <w:tcW w:w="2430" w:type="dxa"/>
          </w:tcPr>
          <w:p w14:paraId="3E5269AD" w14:textId="77777777" w:rsidR="004C34B3" w:rsidRPr="000F2C6B" w:rsidRDefault="004C34B3" w:rsidP="004C34B3">
            <w:pPr>
              <w:jc w:val="center"/>
              <w:rPr>
                <w:sz w:val="22"/>
                <w:szCs w:val="22"/>
              </w:rPr>
            </w:pPr>
            <w:r w:rsidRPr="000F2C6B">
              <w:rPr>
                <w:sz w:val="22"/>
                <w:szCs w:val="22"/>
              </w:rPr>
              <w:t>And Keep</w:t>
            </w:r>
          </w:p>
          <w:p w14:paraId="7AACE2FE" w14:textId="77777777" w:rsidR="004C34B3" w:rsidRDefault="004C34B3" w:rsidP="004C34B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F2C6B">
              <w:rPr>
                <w:b/>
                <w:bCs/>
                <w:sz w:val="22"/>
                <w:szCs w:val="22"/>
                <w:u w:val="single"/>
              </w:rPr>
              <w:t>NO Record</w:t>
            </w:r>
          </w:p>
          <w:p w14:paraId="558D1F9C" w14:textId="77777777" w:rsidR="004C34B3" w:rsidRPr="00CA70F9" w:rsidRDefault="004C34B3" w:rsidP="004C34B3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14:paraId="22028EE5" w14:textId="77777777" w:rsidR="004C34B3" w:rsidRDefault="004C34B3" w:rsidP="004C34B3">
            <w:pPr>
              <w:jc w:val="center"/>
            </w:pPr>
            <w:r>
              <w:t>1 Peter 4:8</w:t>
            </w:r>
          </w:p>
          <w:p w14:paraId="37AA94CD" w14:textId="5730BE42" w:rsidR="004C34B3" w:rsidRDefault="004C34B3" w:rsidP="004C34B3">
            <w:pPr>
              <w:jc w:val="center"/>
            </w:pPr>
            <w:r>
              <w:t>1 Corinthians 13:5</w:t>
            </w:r>
          </w:p>
        </w:tc>
      </w:tr>
      <w:tr w:rsidR="00CA70F9" w14:paraId="623C5535" w14:textId="77777777" w:rsidTr="002833CC">
        <w:trPr>
          <w:trHeight w:val="1235"/>
        </w:trPr>
        <w:tc>
          <w:tcPr>
            <w:tcW w:w="5040" w:type="dxa"/>
            <w:gridSpan w:val="2"/>
          </w:tcPr>
          <w:p w14:paraId="74921DB5" w14:textId="77777777" w:rsidR="00CA70F9" w:rsidRDefault="00CA70F9" w:rsidP="00CA70F9">
            <w:pPr>
              <w:pStyle w:val="Name"/>
            </w:pPr>
            <w:r w:rsidRPr="00F348DF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3F6EDFA" wp14:editId="63147AD1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-3857</wp:posOffset>
                  </wp:positionV>
                  <wp:extent cx="435600" cy="604800"/>
                  <wp:effectExtent l="0" t="0" r="3175" b="5080"/>
                  <wp:wrapNone/>
                  <wp:docPr id="4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EB5959" w14:textId="248A9806" w:rsidR="00CA70F9" w:rsidRDefault="00CA70F9" w:rsidP="00CA70F9">
            <w:pPr>
              <w:pStyle w:val="Name"/>
            </w:pPr>
            <w:r>
              <w:t>I choose to forgive</w:t>
            </w:r>
            <w:r>
              <w:br/>
            </w:r>
          </w:p>
        </w:tc>
        <w:tc>
          <w:tcPr>
            <w:tcW w:w="4950" w:type="dxa"/>
            <w:gridSpan w:val="2"/>
          </w:tcPr>
          <w:p w14:paraId="074DF704" w14:textId="77777777" w:rsidR="00CA70F9" w:rsidRDefault="00CA70F9" w:rsidP="00CA70F9">
            <w:pPr>
              <w:pStyle w:val="Name"/>
            </w:pPr>
            <w:r w:rsidRPr="00F348DF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B8336C7" wp14:editId="73D96FF8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-3857</wp:posOffset>
                  </wp:positionV>
                  <wp:extent cx="435600" cy="604800"/>
                  <wp:effectExtent l="0" t="0" r="3175" b="5080"/>
                  <wp:wrapNone/>
                  <wp:docPr id="4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CFAD68" w14:textId="5509FEDD" w:rsidR="00CA70F9" w:rsidRDefault="00CA70F9" w:rsidP="00CA70F9">
            <w:pPr>
              <w:pStyle w:val="Name"/>
            </w:pPr>
            <w:r>
              <w:t>I choose to forgive</w:t>
            </w:r>
            <w:r>
              <w:br/>
            </w:r>
          </w:p>
        </w:tc>
      </w:tr>
      <w:tr w:rsidR="004C34B3" w14:paraId="75FF622E" w14:textId="77777777" w:rsidTr="002833CC">
        <w:trPr>
          <w:trHeight w:val="1415"/>
        </w:trPr>
        <w:tc>
          <w:tcPr>
            <w:tcW w:w="2520" w:type="dxa"/>
          </w:tcPr>
          <w:p w14:paraId="366C3B65" w14:textId="77777777" w:rsidR="004C34B3" w:rsidRDefault="004C34B3" w:rsidP="004C34B3">
            <w:pPr>
              <w:pStyle w:val="Title"/>
              <w:rPr>
                <w:noProof/>
              </w:rPr>
            </w:pPr>
          </w:p>
          <w:p w14:paraId="42F53550" w14:textId="77777777" w:rsidR="004C34B3" w:rsidRDefault="004C34B3" w:rsidP="004C34B3"/>
          <w:p w14:paraId="46C3A00F" w14:textId="77777777" w:rsidR="004C34B3" w:rsidRDefault="004C34B3" w:rsidP="004C34B3"/>
          <w:p w14:paraId="3F9DB7B5" w14:textId="3CCAF505" w:rsidR="004C34B3" w:rsidRPr="004C34B3" w:rsidRDefault="004C34B3" w:rsidP="004C34B3">
            <w:r>
              <w:t>___________________</w:t>
            </w:r>
          </w:p>
        </w:tc>
        <w:tc>
          <w:tcPr>
            <w:tcW w:w="2520" w:type="dxa"/>
          </w:tcPr>
          <w:p w14:paraId="6D919B6F" w14:textId="77777777" w:rsidR="004C34B3" w:rsidRPr="000F2C6B" w:rsidRDefault="004C34B3" w:rsidP="004C34B3">
            <w:pPr>
              <w:jc w:val="center"/>
              <w:rPr>
                <w:sz w:val="22"/>
                <w:szCs w:val="22"/>
              </w:rPr>
            </w:pPr>
            <w:r w:rsidRPr="000F2C6B">
              <w:rPr>
                <w:sz w:val="22"/>
                <w:szCs w:val="22"/>
              </w:rPr>
              <w:t>And Keep</w:t>
            </w:r>
          </w:p>
          <w:p w14:paraId="0604E8B0" w14:textId="77777777" w:rsidR="004C34B3" w:rsidRDefault="004C34B3" w:rsidP="004C34B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F2C6B">
              <w:rPr>
                <w:b/>
                <w:bCs/>
                <w:sz w:val="22"/>
                <w:szCs w:val="22"/>
                <w:u w:val="single"/>
              </w:rPr>
              <w:t>NO Record</w:t>
            </w:r>
          </w:p>
          <w:p w14:paraId="055F690E" w14:textId="77777777" w:rsidR="004C34B3" w:rsidRPr="00CA70F9" w:rsidRDefault="004C34B3" w:rsidP="004C34B3">
            <w:pPr>
              <w:rPr>
                <w:b/>
                <w:bCs/>
                <w:sz w:val="10"/>
                <w:szCs w:val="10"/>
                <w:u w:val="single"/>
              </w:rPr>
            </w:pPr>
          </w:p>
          <w:p w14:paraId="384DEBA5" w14:textId="77777777" w:rsidR="004C34B3" w:rsidRDefault="004C34B3" w:rsidP="004C34B3">
            <w:pPr>
              <w:jc w:val="center"/>
            </w:pPr>
            <w:r>
              <w:t>1 Peter 4:8</w:t>
            </w:r>
          </w:p>
          <w:p w14:paraId="39B0E780" w14:textId="2055DD34" w:rsidR="004C34B3" w:rsidRDefault="004C34B3" w:rsidP="004C34B3">
            <w:pPr>
              <w:jc w:val="center"/>
            </w:pPr>
            <w:r>
              <w:t>1 Corinthians 13:5</w:t>
            </w:r>
          </w:p>
        </w:tc>
        <w:tc>
          <w:tcPr>
            <w:tcW w:w="2520" w:type="dxa"/>
          </w:tcPr>
          <w:p w14:paraId="36C9242C" w14:textId="77777777" w:rsidR="004C34B3" w:rsidRDefault="004C34B3" w:rsidP="004C34B3">
            <w:pPr>
              <w:pStyle w:val="Title"/>
              <w:rPr>
                <w:noProof/>
              </w:rPr>
            </w:pPr>
          </w:p>
          <w:p w14:paraId="5D7D69E0" w14:textId="77777777" w:rsidR="004C34B3" w:rsidRDefault="004C34B3" w:rsidP="004C34B3"/>
          <w:p w14:paraId="2F539190" w14:textId="77777777" w:rsidR="004C34B3" w:rsidRDefault="004C34B3" w:rsidP="004C34B3"/>
          <w:p w14:paraId="52ADDC7C" w14:textId="34041D53" w:rsidR="004C34B3" w:rsidRDefault="004C34B3" w:rsidP="004C34B3">
            <w:pPr>
              <w:rPr>
                <w:noProof/>
              </w:rPr>
            </w:pPr>
            <w:r>
              <w:t>__________________</w:t>
            </w:r>
          </w:p>
        </w:tc>
        <w:tc>
          <w:tcPr>
            <w:tcW w:w="2430" w:type="dxa"/>
          </w:tcPr>
          <w:p w14:paraId="340A114B" w14:textId="77777777" w:rsidR="004C34B3" w:rsidRPr="000F2C6B" w:rsidRDefault="004C34B3" w:rsidP="004C34B3">
            <w:pPr>
              <w:jc w:val="center"/>
              <w:rPr>
                <w:sz w:val="22"/>
                <w:szCs w:val="22"/>
              </w:rPr>
            </w:pPr>
            <w:r w:rsidRPr="000F2C6B">
              <w:rPr>
                <w:sz w:val="22"/>
                <w:szCs w:val="22"/>
              </w:rPr>
              <w:t>And Keep</w:t>
            </w:r>
          </w:p>
          <w:p w14:paraId="014645F6" w14:textId="77777777" w:rsidR="004C34B3" w:rsidRDefault="004C34B3" w:rsidP="004C34B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F2C6B">
              <w:rPr>
                <w:b/>
                <w:bCs/>
                <w:sz w:val="22"/>
                <w:szCs w:val="22"/>
                <w:u w:val="single"/>
              </w:rPr>
              <w:t>NO Record</w:t>
            </w:r>
          </w:p>
          <w:p w14:paraId="7FF6AE6D" w14:textId="77777777" w:rsidR="004C34B3" w:rsidRPr="00CA70F9" w:rsidRDefault="004C34B3" w:rsidP="004C34B3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14:paraId="358E976A" w14:textId="77777777" w:rsidR="004C34B3" w:rsidRDefault="004C34B3" w:rsidP="004C34B3">
            <w:pPr>
              <w:jc w:val="center"/>
            </w:pPr>
            <w:r>
              <w:t>1 Peter 4:8</w:t>
            </w:r>
          </w:p>
          <w:p w14:paraId="10786675" w14:textId="3A53A0A3" w:rsidR="004C34B3" w:rsidRDefault="004C34B3" w:rsidP="004C34B3">
            <w:pPr>
              <w:jc w:val="center"/>
            </w:pPr>
            <w:r>
              <w:t>1 Corinthians 13:5</w:t>
            </w:r>
          </w:p>
        </w:tc>
      </w:tr>
    </w:tbl>
    <w:p w14:paraId="5A28D300" w14:textId="744F2114" w:rsidR="000F2C6B" w:rsidRDefault="00CA70F9">
      <w:r>
        <w:rPr>
          <w:caps/>
        </w:rPr>
        <w:br w:type="page"/>
      </w:r>
    </w:p>
    <w:tbl>
      <w:tblPr>
        <w:tblW w:w="0" w:type="auto"/>
        <w:tblCellMar>
          <w:top w:w="115" w:type="dxa"/>
          <w:left w:w="432" w:type="dxa"/>
          <w:right w:w="115" w:type="dxa"/>
        </w:tblCellMar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430"/>
      </w:tblGrid>
      <w:tr w:rsidR="00F907E7" w14:paraId="435C449A" w14:textId="77777777" w:rsidTr="00202C01">
        <w:trPr>
          <w:trHeight w:val="1235"/>
        </w:trPr>
        <w:tc>
          <w:tcPr>
            <w:tcW w:w="5040" w:type="dxa"/>
            <w:gridSpan w:val="2"/>
          </w:tcPr>
          <w:p w14:paraId="3F85E3AB" w14:textId="324E7922" w:rsidR="00F907E7" w:rsidRDefault="000F2C6B" w:rsidP="00F907E7">
            <w:pPr>
              <w:pStyle w:val="Name"/>
            </w:pPr>
            <w:bookmarkStart w:id="0" w:name="_Hlk33176019"/>
            <w:r>
              <w:lastRenderedPageBreak/>
              <w:t>I choose to forgive</w:t>
            </w:r>
            <w:r>
              <w:br/>
              <w:t>and cover it with</w:t>
            </w:r>
            <w:r>
              <w:br/>
              <w:t>love</w:t>
            </w:r>
            <w:bookmarkEnd w:id="0"/>
          </w:p>
        </w:tc>
        <w:tc>
          <w:tcPr>
            <w:tcW w:w="4950" w:type="dxa"/>
            <w:gridSpan w:val="2"/>
          </w:tcPr>
          <w:p w14:paraId="0E7BEDBE" w14:textId="7A2FBE6F" w:rsidR="00F907E7" w:rsidRDefault="000F2C6B" w:rsidP="00F907E7">
            <w:pPr>
              <w:pStyle w:val="Name"/>
            </w:pPr>
            <w:r>
              <w:t>I choose to forgive</w:t>
            </w:r>
            <w:r>
              <w:br/>
              <w:t>and cover it with</w:t>
            </w:r>
            <w:r>
              <w:br/>
              <w:t>love</w:t>
            </w:r>
          </w:p>
        </w:tc>
      </w:tr>
      <w:tr w:rsidR="006C7106" w14:paraId="49A2AE78" w14:textId="77777777" w:rsidTr="00202C01">
        <w:trPr>
          <w:trHeight w:val="1415"/>
        </w:trPr>
        <w:tc>
          <w:tcPr>
            <w:tcW w:w="2520" w:type="dxa"/>
          </w:tcPr>
          <w:p w14:paraId="45C092B9" w14:textId="65C41F56" w:rsidR="00F907E7" w:rsidRDefault="00F907E7" w:rsidP="00F907E7">
            <w:pPr>
              <w:pStyle w:val="Title"/>
              <w:rPr>
                <w:noProof/>
              </w:rPr>
            </w:pPr>
            <w:r w:rsidRPr="00F348DF">
              <w:rPr>
                <w:noProof/>
              </w:rPr>
              <w:drawing>
                <wp:inline distT="0" distB="0" distL="0" distR="0" wp14:anchorId="5BA2BCAD" wp14:editId="681FC054">
                  <wp:extent cx="435366" cy="606098"/>
                  <wp:effectExtent l="0" t="0" r="3175" b="3810"/>
                  <wp:docPr id="6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66" cy="60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07C9A7B1" w14:textId="72961059" w:rsidR="00F907E7" w:rsidRPr="00E9430C" w:rsidRDefault="00E10839" w:rsidP="00F907E7">
            <w:r>
              <w:t>Because Jesus was pierced for our transgression.</w:t>
            </w:r>
          </w:p>
          <w:p w14:paraId="5E32D4AA" w14:textId="438C8A52" w:rsidR="00F907E7" w:rsidRPr="00E10839" w:rsidRDefault="00E10839" w:rsidP="00F907E7">
            <w:pPr>
              <w:rPr>
                <w:b/>
                <w:bCs/>
              </w:rPr>
            </w:pPr>
            <w:r w:rsidRPr="00E10839">
              <w:rPr>
                <w:b/>
                <w:bCs/>
              </w:rPr>
              <w:t>I CAN LET IT GO</w:t>
            </w:r>
          </w:p>
          <w:p w14:paraId="5F1573C5" w14:textId="686F6947" w:rsidR="00F907E7" w:rsidRDefault="00E10839" w:rsidP="00F907E7">
            <w:r>
              <w:t>Isaiah 53:5 &amp; Luke 17:4</w:t>
            </w:r>
          </w:p>
        </w:tc>
        <w:tc>
          <w:tcPr>
            <w:tcW w:w="2520" w:type="dxa"/>
          </w:tcPr>
          <w:p w14:paraId="550729A0" w14:textId="1B8F1766" w:rsidR="00F907E7" w:rsidRDefault="00E10839" w:rsidP="00590DA2">
            <w:pPr>
              <w:rPr>
                <w:noProof/>
              </w:rPr>
            </w:pPr>
            <w:r w:rsidRPr="00F348DF">
              <w:rPr>
                <w:noProof/>
              </w:rPr>
              <w:drawing>
                <wp:inline distT="0" distB="0" distL="0" distR="0" wp14:anchorId="5B816FF5" wp14:editId="0FB0E3EC">
                  <wp:extent cx="435366" cy="606098"/>
                  <wp:effectExtent l="0" t="0" r="3175" b="3810"/>
                  <wp:docPr id="1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66" cy="60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ED4CFE5" w14:textId="2AFDC846" w:rsidR="00F907E7" w:rsidRPr="00E9430C" w:rsidRDefault="00E10839" w:rsidP="00F907E7">
            <w:r>
              <w:t>Because Jesus was pierced for our transgression.</w:t>
            </w:r>
          </w:p>
          <w:p w14:paraId="153845D5" w14:textId="2DFDF4E4" w:rsidR="00F907E7" w:rsidRPr="00E10839" w:rsidRDefault="00E10839" w:rsidP="00F907E7">
            <w:pPr>
              <w:rPr>
                <w:b/>
                <w:bCs/>
              </w:rPr>
            </w:pPr>
            <w:r w:rsidRPr="00E10839">
              <w:rPr>
                <w:b/>
                <w:bCs/>
              </w:rPr>
              <w:t>I CAN LET IT GO</w:t>
            </w:r>
          </w:p>
          <w:p w14:paraId="2ADBB45A" w14:textId="0CFFB334" w:rsidR="00F907E7" w:rsidRDefault="00E10839" w:rsidP="00590DA2">
            <w:r>
              <w:t>Isaiah 53:5 &amp; Luke 17:4</w:t>
            </w:r>
          </w:p>
        </w:tc>
      </w:tr>
      <w:tr w:rsidR="00B36C9F" w14:paraId="000277A3" w14:textId="77777777" w:rsidTr="00202C01">
        <w:trPr>
          <w:trHeight w:val="1235"/>
        </w:trPr>
        <w:tc>
          <w:tcPr>
            <w:tcW w:w="5040" w:type="dxa"/>
            <w:gridSpan w:val="2"/>
          </w:tcPr>
          <w:p w14:paraId="010C2044" w14:textId="28DE373C" w:rsidR="00B36C9F" w:rsidRDefault="000F2C6B" w:rsidP="00146A4A">
            <w:pPr>
              <w:pStyle w:val="Name"/>
            </w:pPr>
            <w:r>
              <w:t>I choose to forgive</w:t>
            </w:r>
            <w:r>
              <w:br/>
              <w:t>and cover it with</w:t>
            </w:r>
            <w:r>
              <w:br/>
              <w:t>love</w:t>
            </w:r>
          </w:p>
        </w:tc>
        <w:tc>
          <w:tcPr>
            <w:tcW w:w="4950" w:type="dxa"/>
            <w:gridSpan w:val="2"/>
          </w:tcPr>
          <w:p w14:paraId="493E8F0B" w14:textId="05480DE1" w:rsidR="00B36C9F" w:rsidRDefault="000F2C6B" w:rsidP="00146A4A">
            <w:pPr>
              <w:pStyle w:val="Name"/>
            </w:pPr>
            <w:r>
              <w:t>I choose to forgive</w:t>
            </w:r>
            <w:r>
              <w:br/>
              <w:t>and cover it with</w:t>
            </w:r>
            <w:r>
              <w:br/>
              <w:t>love</w:t>
            </w:r>
          </w:p>
        </w:tc>
      </w:tr>
      <w:tr w:rsidR="00202C01" w14:paraId="4CBD898A" w14:textId="77777777" w:rsidTr="00202C01">
        <w:trPr>
          <w:trHeight w:val="1415"/>
        </w:trPr>
        <w:tc>
          <w:tcPr>
            <w:tcW w:w="2520" w:type="dxa"/>
          </w:tcPr>
          <w:p w14:paraId="79B45099" w14:textId="0E8B8A8F" w:rsidR="00B36C9F" w:rsidRDefault="00E10839" w:rsidP="00146A4A">
            <w:pPr>
              <w:pStyle w:val="Title"/>
              <w:rPr>
                <w:noProof/>
              </w:rPr>
            </w:pPr>
            <w:r w:rsidRPr="00F348DF">
              <w:rPr>
                <w:noProof/>
              </w:rPr>
              <w:drawing>
                <wp:inline distT="0" distB="0" distL="0" distR="0" wp14:anchorId="46E9A19F" wp14:editId="0BEA1F71">
                  <wp:extent cx="435366" cy="606098"/>
                  <wp:effectExtent l="0" t="0" r="3175" b="3810"/>
                  <wp:docPr id="1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66" cy="60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1584FA1E" w14:textId="6D6ACBAD" w:rsidR="00B36C9F" w:rsidRPr="00E9430C" w:rsidRDefault="00E10839" w:rsidP="00146A4A">
            <w:r>
              <w:t>Because Jesus was pierced for our transgression.</w:t>
            </w:r>
          </w:p>
          <w:p w14:paraId="297C0DF7" w14:textId="2E20D912" w:rsidR="00B36C9F" w:rsidRPr="00E10839" w:rsidRDefault="00E10839" w:rsidP="00146A4A">
            <w:pPr>
              <w:rPr>
                <w:b/>
                <w:bCs/>
              </w:rPr>
            </w:pPr>
            <w:r w:rsidRPr="00E10839">
              <w:rPr>
                <w:b/>
                <w:bCs/>
              </w:rPr>
              <w:t>I CAN LET IT GO</w:t>
            </w:r>
          </w:p>
          <w:p w14:paraId="173097FF" w14:textId="1A5F246D" w:rsidR="00B36C9F" w:rsidRDefault="00E10839" w:rsidP="00146A4A">
            <w:r>
              <w:t>Isaiah 53:5 &amp; Luke 17:4</w:t>
            </w:r>
          </w:p>
        </w:tc>
        <w:tc>
          <w:tcPr>
            <w:tcW w:w="2520" w:type="dxa"/>
          </w:tcPr>
          <w:p w14:paraId="3E43CE41" w14:textId="57EA735E" w:rsidR="00B36C9F" w:rsidRDefault="00E10839" w:rsidP="00146A4A">
            <w:pPr>
              <w:rPr>
                <w:noProof/>
              </w:rPr>
            </w:pPr>
            <w:r w:rsidRPr="00F348DF">
              <w:rPr>
                <w:noProof/>
              </w:rPr>
              <w:drawing>
                <wp:inline distT="0" distB="0" distL="0" distR="0" wp14:anchorId="5858B916" wp14:editId="5EC155F6">
                  <wp:extent cx="435366" cy="606098"/>
                  <wp:effectExtent l="0" t="0" r="3175" b="3810"/>
                  <wp:docPr id="2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66" cy="60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4A4C6B6E" w14:textId="7CA3A2CC" w:rsidR="00B36C9F" w:rsidRPr="00E9430C" w:rsidRDefault="00E10839" w:rsidP="00146A4A">
            <w:r>
              <w:t>Because Jesus was pierced for our transgression.</w:t>
            </w:r>
          </w:p>
          <w:p w14:paraId="70C2304D" w14:textId="0E4996AD" w:rsidR="00B36C9F" w:rsidRPr="00E10839" w:rsidRDefault="00E10839" w:rsidP="00146A4A">
            <w:pPr>
              <w:rPr>
                <w:b/>
                <w:bCs/>
              </w:rPr>
            </w:pPr>
            <w:r w:rsidRPr="00E10839">
              <w:rPr>
                <w:b/>
                <w:bCs/>
              </w:rPr>
              <w:t>I CAN LET IT GO</w:t>
            </w:r>
          </w:p>
          <w:p w14:paraId="64C3F5E7" w14:textId="33E87233" w:rsidR="00B36C9F" w:rsidRDefault="00E10839" w:rsidP="00146A4A">
            <w:r>
              <w:t>Isaiah 53:5 &amp; Luke 17:4</w:t>
            </w:r>
          </w:p>
        </w:tc>
      </w:tr>
      <w:tr w:rsidR="00B36C9F" w14:paraId="5EE454CF" w14:textId="77777777" w:rsidTr="00202C01">
        <w:trPr>
          <w:trHeight w:val="1235"/>
        </w:trPr>
        <w:tc>
          <w:tcPr>
            <w:tcW w:w="5040" w:type="dxa"/>
            <w:gridSpan w:val="2"/>
          </w:tcPr>
          <w:p w14:paraId="1E525F2F" w14:textId="2DB82AAE" w:rsidR="00B36C9F" w:rsidRDefault="000F2C6B" w:rsidP="00146A4A">
            <w:pPr>
              <w:pStyle w:val="Name"/>
            </w:pPr>
            <w:r>
              <w:t>I choose to forgive</w:t>
            </w:r>
            <w:r>
              <w:br/>
              <w:t>and cover it with</w:t>
            </w:r>
            <w:r>
              <w:br/>
              <w:t>love</w:t>
            </w:r>
          </w:p>
        </w:tc>
        <w:tc>
          <w:tcPr>
            <w:tcW w:w="4950" w:type="dxa"/>
            <w:gridSpan w:val="2"/>
          </w:tcPr>
          <w:p w14:paraId="591A3EB4" w14:textId="0EE8AF27" w:rsidR="00B36C9F" w:rsidRDefault="000F2C6B" w:rsidP="00146A4A">
            <w:pPr>
              <w:pStyle w:val="Name"/>
            </w:pPr>
            <w:r>
              <w:t>I choose to forgive</w:t>
            </w:r>
            <w:r>
              <w:br/>
              <w:t>and cover it with</w:t>
            </w:r>
            <w:r>
              <w:br/>
              <w:t>love</w:t>
            </w:r>
          </w:p>
        </w:tc>
      </w:tr>
      <w:tr w:rsidR="00202C01" w14:paraId="2FE35A49" w14:textId="77777777" w:rsidTr="00202C01">
        <w:trPr>
          <w:trHeight w:val="1415"/>
        </w:trPr>
        <w:tc>
          <w:tcPr>
            <w:tcW w:w="2520" w:type="dxa"/>
          </w:tcPr>
          <w:p w14:paraId="789665BC" w14:textId="11679EE5" w:rsidR="00B36C9F" w:rsidRDefault="00E10839" w:rsidP="00146A4A">
            <w:pPr>
              <w:pStyle w:val="Title"/>
              <w:rPr>
                <w:noProof/>
              </w:rPr>
            </w:pPr>
            <w:r w:rsidRPr="00F348DF">
              <w:rPr>
                <w:noProof/>
              </w:rPr>
              <w:drawing>
                <wp:inline distT="0" distB="0" distL="0" distR="0" wp14:anchorId="198E3BC8" wp14:editId="009821CE">
                  <wp:extent cx="435366" cy="606098"/>
                  <wp:effectExtent l="0" t="0" r="3175" b="3810"/>
                  <wp:docPr id="2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66" cy="60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3CC9C3A6" w14:textId="5F6D5C8A" w:rsidR="00B36C9F" w:rsidRPr="00E9430C" w:rsidRDefault="00E10839" w:rsidP="00146A4A">
            <w:r>
              <w:t>Because Jesus was pierced for our transgression.</w:t>
            </w:r>
          </w:p>
          <w:p w14:paraId="236395F1" w14:textId="25E2EC6A" w:rsidR="00B36C9F" w:rsidRPr="00E10839" w:rsidRDefault="00E10839" w:rsidP="00146A4A">
            <w:pPr>
              <w:rPr>
                <w:b/>
                <w:bCs/>
              </w:rPr>
            </w:pPr>
            <w:r w:rsidRPr="00E10839">
              <w:rPr>
                <w:b/>
                <w:bCs/>
              </w:rPr>
              <w:t>I CAN LET IT GO</w:t>
            </w:r>
          </w:p>
          <w:p w14:paraId="3E7C01D6" w14:textId="7E65C7AD" w:rsidR="00B36C9F" w:rsidRDefault="00E10839" w:rsidP="00146A4A">
            <w:r>
              <w:t>Isaiah 53:5 &amp; Luke 17:4</w:t>
            </w:r>
          </w:p>
        </w:tc>
        <w:tc>
          <w:tcPr>
            <w:tcW w:w="2520" w:type="dxa"/>
          </w:tcPr>
          <w:p w14:paraId="365F4CEE" w14:textId="3B9E0ED9" w:rsidR="00B36C9F" w:rsidRDefault="00E10839" w:rsidP="00146A4A">
            <w:pPr>
              <w:rPr>
                <w:noProof/>
              </w:rPr>
            </w:pPr>
            <w:r w:rsidRPr="00F348DF">
              <w:rPr>
                <w:noProof/>
              </w:rPr>
              <w:drawing>
                <wp:inline distT="0" distB="0" distL="0" distR="0" wp14:anchorId="39AC756C" wp14:editId="28217ADD">
                  <wp:extent cx="435366" cy="606098"/>
                  <wp:effectExtent l="0" t="0" r="3175" b="3810"/>
                  <wp:docPr id="67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66" cy="60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117064E" w14:textId="551C8325" w:rsidR="00B36C9F" w:rsidRPr="00E9430C" w:rsidRDefault="00E10839" w:rsidP="00146A4A">
            <w:r>
              <w:t>Because Jesus was pierced for our transgression.</w:t>
            </w:r>
          </w:p>
          <w:p w14:paraId="6B598885" w14:textId="3EE228F8" w:rsidR="00B36C9F" w:rsidRPr="00E10839" w:rsidRDefault="00E10839" w:rsidP="00146A4A">
            <w:pPr>
              <w:rPr>
                <w:b/>
                <w:bCs/>
              </w:rPr>
            </w:pPr>
            <w:r w:rsidRPr="00E10839">
              <w:rPr>
                <w:b/>
                <w:bCs/>
              </w:rPr>
              <w:t>I CAN LET IT GO</w:t>
            </w:r>
          </w:p>
          <w:p w14:paraId="64D73A45" w14:textId="6CD9E63D" w:rsidR="00B36C9F" w:rsidRDefault="00E10839" w:rsidP="00146A4A">
            <w:r>
              <w:t>Isaiah 53:5 &amp; Luke 17:4</w:t>
            </w:r>
          </w:p>
        </w:tc>
      </w:tr>
      <w:tr w:rsidR="00B36C9F" w14:paraId="5C1C8965" w14:textId="77777777" w:rsidTr="00202C01">
        <w:trPr>
          <w:trHeight w:val="1262"/>
        </w:trPr>
        <w:tc>
          <w:tcPr>
            <w:tcW w:w="5040" w:type="dxa"/>
            <w:gridSpan w:val="2"/>
          </w:tcPr>
          <w:p w14:paraId="400B679B" w14:textId="630DB7EA" w:rsidR="00B36C9F" w:rsidRDefault="000F2C6B" w:rsidP="00146A4A">
            <w:pPr>
              <w:pStyle w:val="Name"/>
            </w:pPr>
            <w:r>
              <w:t>I choose to forgive</w:t>
            </w:r>
            <w:r>
              <w:br/>
              <w:t>and cover it with</w:t>
            </w:r>
            <w:r>
              <w:br/>
              <w:t>love</w:t>
            </w:r>
          </w:p>
        </w:tc>
        <w:tc>
          <w:tcPr>
            <w:tcW w:w="4950" w:type="dxa"/>
            <w:gridSpan w:val="2"/>
          </w:tcPr>
          <w:p w14:paraId="10926AEC" w14:textId="2BCA48CC" w:rsidR="00B36C9F" w:rsidRDefault="000F2C6B" w:rsidP="00146A4A">
            <w:pPr>
              <w:pStyle w:val="Name"/>
            </w:pPr>
            <w:r>
              <w:t>I choose to forgive</w:t>
            </w:r>
            <w:r>
              <w:br/>
              <w:t>and cover it with</w:t>
            </w:r>
            <w:r>
              <w:br/>
              <w:t>love</w:t>
            </w:r>
          </w:p>
        </w:tc>
      </w:tr>
      <w:tr w:rsidR="00202C01" w14:paraId="3CA20EC6" w14:textId="77777777" w:rsidTr="00202C01">
        <w:trPr>
          <w:trHeight w:val="1478"/>
        </w:trPr>
        <w:tc>
          <w:tcPr>
            <w:tcW w:w="2520" w:type="dxa"/>
          </w:tcPr>
          <w:p w14:paraId="4DCFC13B" w14:textId="0098A51E" w:rsidR="00B36C9F" w:rsidRDefault="00E10839" w:rsidP="00146A4A">
            <w:pPr>
              <w:pStyle w:val="Title"/>
              <w:rPr>
                <w:noProof/>
              </w:rPr>
            </w:pPr>
            <w:r w:rsidRPr="00F348DF">
              <w:rPr>
                <w:noProof/>
              </w:rPr>
              <w:drawing>
                <wp:inline distT="0" distB="0" distL="0" distR="0" wp14:anchorId="68A1AE96" wp14:editId="1DB394C0">
                  <wp:extent cx="435366" cy="606098"/>
                  <wp:effectExtent l="0" t="0" r="3175" b="3810"/>
                  <wp:docPr id="67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66" cy="60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3634D099" w14:textId="1201C2B5" w:rsidR="00B36C9F" w:rsidRPr="00E9430C" w:rsidRDefault="00E10839" w:rsidP="00146A4A">
            <w:r>
              <w:t>Because Jesus was pierced for our transgression.</w:t>
            </w:r>
          </w:p>
          <w:p w14:paraId="23334118" w14:textId="4AF78B30" w:rsidR="00B36C9F" w:rsidRPr="00E10839" w:rsidRDefault="00E10839" w:rsidP="00146A4A">
            <w:pPr>
              <w:rPr>
                <w:b/>
                <w:bCs/>
              </w:rPr>
            </w:pPr>
            <w:r w:rsidRPr="00E10839">
              <w:rPr>
                <w:b/>
                <w:bCs/>
              </w:rPr>
              <w:t>I CAN LET IT GO</w:t>
            </w:r>
          </w:p>
          <w:p w14:paraId="00550273" w14:textId="3A646380" w:rsidR="00B36C9F" w:rsidRDefault="00E10839" w:rsidP="00146A4A">
            <w:r>
              <w:t>Isaiah 53:5 &amp; Luke 17:4</w:t>
            </w:r>
          </w:p>
        </w:tc>
        <w:tc>
          <w:tcPr>
            <w:tcW w:w="2520" w:type="dxa"/>
          </w:tcPr>
          <w:p w14:paraId="584BA940" w14:textId="2226252B" w:rsidR="00B36C9F" w:rsidRDefault="00E10839" w:rsidP="00146A4A">
            <w:pPr>
              <w:rPr>
                <w:noProof/>
              </w:rPr>
            </w:pPr>
            <w:r w:rsidRPr="00F348DF">
              <w:rPr>
                <w:noProof/>
              </w:rPr>
              <w:drawing>
                <wp:inline distT="0" distB="0" distL="0" distR="0" wp14:anchorId="2C6CA1CA" wp14:editId="5E877A94">
                  <wp:extent cx="435366" cy="606098"/>
                  <wp:effectExtent l="0" t="0" r="3175" b="3810"/>
                  <wp:docPr id="678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66" cy="60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9A8F449" w14:textId="4EB00D32" w:rsidR="00B36C9F" w:rsidRPr="00E9430C" w:rsidRDefault="00E10839" w:rsidP="00146A4A">
            <w:r>
              <w:t>Because Jesus was pierced for our transgression.</w:t>
            </w:r>
          </w:p>
          <w:p w14:paraId="11B07C4C" w14:textId="05480DF6" w:rsidR="00B36C9F" w:rsidRPr="00E10839" w:rsidRDefault="00E10839" w:rsidP="00146A4A">
            <w:pPr>
              <w:rPr>
                <w:b/>
                <w:bCs/>
              </w:rPr>
            </w:pPr>
            <w:r w:rsidRPr="00E10839">
              <w:rPr>
                <w:b/>
                <w:bCs/>
              </w:rPr>
              <w:t>I CAN LET IT GO</w:t>
            </w:r>
          </w:p>
          <w:p w14:paraId="3A9D390A" w14:textId="1058FF1B" w:rsidR="00B36C9F" w:rsidRDefault="00E10839" w:rsidP="00146A4A">
            <w:r>
              <w:t>Isaiah 53:5 &amp; Luke 17:4</w:t>
            </w:r>
          </w:p>
        </w:tc>
      </w:tr>
      <w:tr w:rsidR="00B36C9F" w14:paraId="47924CC6" w14:textId="77777777" w:rsidTr="00202C01">
        <w:trPr>
          <w:trHeight w:val="1235"/>
        </w:trPr>
        <w:tc>
          <w:tcPr>
            <w:tcW w:w="5040" w:type="dxa"/>
            <w:gridSpan w:val="2"/>
          </w:tcPr>
          <w:p w14:paraId="301D891D" w14:textId="37315DF8" w:rsidR="00B36C9F" w:rsidRDefault="000F2C6B" w:rsidP="00146A4A">
            <w:pPr>
              <w:pStyle w:val="Name"/>
            </w:pPr>
            <w:r>
              <w:t>I choose to forgive</w:t>
            </w:r>
            <w:r>
              <w:br/>
              <w:t>and cover it with</w:t>
            </w:r>
            <w:r>
              <w:br/>
              <w:t>love</w:t>
            </w:r>
          </w:p>
        </w:tc>
        <w:tc>
          <w:tcPr>
            <w:tcW w:w="4950" w:type="dxa"/>
            <w:gridSpan w:val="2"/>
          </w:tcPr>
          <w:p w14:paraId="7821E670" w14:textId="0F5F67E1" w:rsidR="00B36C9F" w:rsidRDefault="000F2C6B" w:rsidP="00146A4A">
            <w:pPr>
              <w:pStyle w:val="Name"/>
            </w:pPr>
            <w:r>
              <w:t>I choose to forgive</w:t>
            </w:r>
            <w:r>
              <w:br/>
              <w:t>and cover it with</w:t>
            </w:r>
            <w:r>
              <w:br/>
              <w:t>love</w:t>
            </w:r>
          </w:p>
        </w:tc>
      </w:tr>
      <w:tr w:rsidR="00202C01" w14:paraId="46102DB2" w14:textId="77777777" w:rsidTr="00202C01">
        <w:trPr>
          <w:trHeight w:val="1415"/>
        </w:trPr>
        <w:tc>
          <w:tcPr>
            <w:tcW w:w="2520" w:type="dxa"/>
          </w:tcPr>
          <w:p w14:paraId="52982BF5" w14:textId="3BC5F1B2" w:rsidR="00B36C9F" w:rsidRDefault="00E10839" w:rsidP="00146A4A">
            <w:pPr>
              <w:pStyle w:val="Title"/>
              <w:rPr>
                <w:noProof/>
              </w:rPr>
            </w:pPr>
            <w:r w:rsidRPr="00F348DF">
              <w:rPr>
                <w:noProof/>
              </w:rPr>
              <w:drawing>
                <wp:inline distT="0" distB="0" distL="0" distR="0" wp14:anchorId="2406F8A8" wp14:editId="3A7DFE5A">
                  <wp:extent cx="435366" cy="606098"/>
                  <wp:effectExtent l="0" t="0" r="3175" b="3810"/>
                  <wp:docPr id="67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66" cy="60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32DB42A7" w14:textId="0215F641" w:rsidR="00B36C9F" w:rsidRPr="00E9430C" w:rsidRDefault="00E10839" w:rsidP="00146A4A">
            <w:r>
              <w:t>Because Jesus was pierced for our transgression.</w:t>
            </w:r>
          </w:p>
          <w:p w14:paraId="2098C2AF" w14:textId="4AD74CAB" w:rsidR="00B36C9F" w:rsidRPr="00E10839" w:rsidRDefault="00E10839" w:rsidP="00146A4A">
            <w:pPr>
              <w:rPr>
                <w:b/>
                <w:bCs/>
              </w:rPr>
            </w:pPr>
            <w:r w:rsidRPr="00E10839">
              <w:rPr>
                <w:b/>
                <w:bCs/>
              </w:rPr>
              <w:t>I CAN LET IT GO</w:t>
            </w:r>
          </w:p>
          <w:p w14:paraId="1F716807" w14:textId="3FD749C1" w:rsidR="00B36C9F" w:rsidRDefault="00E10839" w:rsidP="00146A4A">
            <w:r>
              <w:t>Isaiah 53:5 &amp; Luke 17:4</w:t>
            </w:r>
          </w:p>
        </w:tc>
        <w:tc>
          <w:tcPr>
            <w:tcW w:w="2520" w:type="dxa"/>
          </w:tcPr>
          <w:p w14:paraId="5CB08DB6" w14:textId="3D536A55" w:rsidR="00B36C9F" w:rsidRDefault="00E10839" w:rsidP="00146A4A">
            <w:pPr>
              <w:rPr>
                <w:noProof/>
              </w:rPr>
            </w:pPr>
            <w:r w:rsidRPr="00F348DF">
              <w:rPr>
                <w:noProof/>
              </w:rPr>
              <w:drawing>
                <wp:inline distT="0" distB="0" distL="0" distR="0" wp14:anchorId="44231D37" wp14:editId="122494C2">
                  <wp:extent cx="435366" cy="606098"/>
                  <wp:effectExtent l="0" t="0" r="3175" b="3810"/>
                  <wp:docPr id="68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66" cy="60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7C396FA8" w14:textId="38515571" w:rsidR="00B36C9F" w:rsidRPr="00E9430C" w:rsidRDefault="00E10839" w:rsidP="00146A4A">
            <w:r>
              <w:t>Because Jesus was pierced for our transgression.</w:t>
            </w:r>
          </w:p>
          <w:p w14:paraId="427D797D" w14:textId="193D0FE4" w:rsidR="00B36C9F" w:rsidRPr="00E10839" w:rsidRDefault="00E10839" w:rsidP="00146A4A">
            <w:pPr>
              <w:rPr>
                <w:b/>
                <w:bCs/>
              </w:rPr>
            </w:pPr>
            <w:r w:rsidRPr="00E10839">
              <w:rPr>
                <w:b/>
                <w:bCs/>
              </w:rPr>
              <w:t>I CAN LET IT GO</w:t>
            </w:r>
          </w:p>
          <w:p w14:paraId="62AA9B2E" w14:textId="04C818D2" w:rsidR="00B36C9F" w:rsidRDefault="00E10839" w:rsidP="00146A4A">
            <w:r>
              <w:t>Isaiah 53:5 &amp; Luke 17:4</w:t>
            </w:r>
          </w:p>
        </w:tc>
      </w:tr>
    </w:tbl>
    <w:p w14:paraId="75B5D469" w14:textId="77777777" w:rsidR="00C32AED" w:rsidRPr="005D44A0" w:rsidRDefault="00C32AED" w:rsidP="005D44A0">
      <w:pPr>
        <w:spacing w:before="0"/>
        <w:rPr>
          <w:sz w:val="8"/>
        </w:rPr>
      </w:pPr>
    </w:p>
    <w:sectPr w:rsidR="00C32AED" w:rsidRPr="005D44A0" w:rsidSect="00130407">
      <w:headerReference w:type="default" r:id="rId12"/>
      <w:pgSz w:w="12240" w:h="15840"/>
      <w:pgMar w:top="720" w:right="1080" w:bottom="360" w:left="108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8374" w14:textId="77777777" w:rsidR="003E08FE" w:rsidRDefault="003E08FE" w:rsidP="000861BD">
      <w:r>
        <w:separator/>
      </w:r>
    </w:p>
  </w:endnote>
  <w:endnote w:type="continuationSeparator" w:id="0">
    <w:p w14:paraId="6F5E23A5" w14:textId="77777777" w:rsidR="003E08FE" w:rsidRDefault="003E08FE" w:rsidP="0008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ECC9" w14:textId="77777777" w:rsidR="003E08FE" w:rsidRDefault="003E08FE" w:rsidP="000861BD">
      <w:r>
        <w:separator/>
      </w:r>
    </w:p>
  </w:footnote>
  <w:footnote w:type="continuationSeparator" w:id="0">
    <w:p w14:paraId="1E56424A" w14:textId="77777777" w:rsidR="003E08FE" w:rsidRDefault="003E08FE" w:rsidP="0008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2936" w14:textId="77777777" w:rsidR="000861BD" w:rsidRDefault="005D44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39B1C5A4" wp14:editId="73F7E8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0688" cy="10058400"/>
              <wp:effectExtent l="0" t="0" r="39370" b="19050"/>
              <wp:wrapNone/>
              <wp:docPr id="624" name="Group 6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058400"/>
                        <a:chOff x="0" y="0"/>
                        <a:chExt cx="7787640" cy="10058400"/>
                      </a:xfrm>
                    </wpg:grpSpPr>
                    <wpg:grpSp>
                      <wpg:cNvPr id="500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93420" y="7848600"/>
                          <a:ext cx="3188970" cy="816610"/>
                          <a:chOff x="-7144" y="-102257"/>
                          <a:chExt cx="6005513" cy="2019162"/>
                        </a:xfrm>
                      </wpg:grpSpPr>
                      <wps:wsp>
                        <wps:cNvPr id="501" name="Freeform: Shape 50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Freeform: Shape 502"/>
                        <wps:cNvSpPr/>
                        <wps:spPr>
                          <a:xfrm>
                            <a:off x="-7144" y="-7145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Freeform: Shape 503"/>
                        <wps:cNvSpPr/>
                        <wps:spPr>
                          <a:xfrm>
                            <a:off x="-7144" y="-102257"/>
                            <a:ext cx="6000750" cy="904876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Freeform: Shape 504"/>
                        <wps:cNvSpPr/>
                        <wps:spPr>
                          <a:xfrm>
                            <a:off x="3176111" y="924400"/>
                            <a:ext cx="2819399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05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86200" y="7856220"/>
                          <a:ext cx="3188970" cy="816610"/>
                          <a:chOff x="-7144" y="-102257"/>
                          <a:chExt cx="6005513" cy="2019162"/>
                        </a:xfrm>
                      </wpg:grpSpPr>
                      <wps:wsp>
                        <wps:cNvPr id="506" name="Freeform: Shape 50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Freeform: Shape 511"/>
                        <wps:cNvSpPr/>
                        <wps:spPr>
                          <a:xfrm>
                            <a:off x="-7144" y="-7145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-7144" y="-102257"/>
                            <a:ext cx="6000750" cy="904876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3176111" y="924400"/>
                            <a:ext cx="2819399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8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93420" y="5974080"/>
                          <a:ext cx="3188970" cy="816610"/>
                          <a:chOff x="-7144" y="-102257"/>
                          <a:chExt cx="6005513" cy="2019162"/>
                        </a:xfrm>
                      </wpg:grpSpPr>
                      <wps:wsp>
                        <wps:cNvPr id="490" name="Freeform: Shape 4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Freeform: Shape 491"/>
                        <wps:cNvSpPr/>
                        <wps:spPr>
                          <a:xfrm>
                            <a:off x="-7144" y="-7145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Freeform: Shape 493"/>
                        <wps:cNvSpPr/>
                        <wps:spPr>
                          <a:xfrm>
                            <a:off x="-7144" y="-102257"/>
                            <a:ext cx="6000750" cy="904876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Freeform: Shape 494"/>
                        <wps:cNvSpPr/>
                        <wps:spPr>
                          <a:xfrm>
                            <a:off x="3176111" y="924400"/>
                            <a:ext cx="2819399" cy="828674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1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93420" y="412242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480" name="Freeform: Shape 4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Freeform: Shape 4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Freeform: Shape 4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Freeform: Shape 4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8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86200" y="413004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485" name="Freeform: Shape 4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Freeform: Shape 4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Freeform: Shape 4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Freeform: Shape 4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85800" y="228600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16" name="Freeform: Shape 1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78580" y="228600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27" name="Freeform: Shape 2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: Shape 2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" name="Straight Connector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5240" y="457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22860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2" name="Straight Connector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41148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495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86200" y="5974080"/>
                          <a:ext cx="3188970" cy="816610"/>
                          <a:chOff x="-7144" y="-102257"/>
                          <a:chExt cx="6005513" cy="2019162"/>
                        </a:xfrm>
                      </wpg:grpSpPr>
                      <wps:wsp>
                        <wps:cNvPr id="496" name="Freeform: Shape 49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Freeform: Shape 497"/>
                        <wps:cNvSpPr/>
                        <wps:spPr>
                          <a:xfrm>
                            <a:off x="-7144" y="-7145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Freeform: Shape 498"/>
                        <wps:cNvSpPr/>
                        <wps:spPr>
                          <a:xfrm>
                            <a:off x="-7144" y="-102257"/>
                            <a:ext cx="6000750" cy="904876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Freeform: Shape 499"/>
                        <wps:cNvSpPr/>
                        <wps:spPr>
                          <a:xfrm>
                            <a:off x="3176111" y="924400"/>
                            <a:ext cx="2819399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Straight Connector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5943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6858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85800" y="45720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23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s:cNvPr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78580" y="45720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7" name="Freeform: Shape 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Straight Connector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2" name="Straight Connector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77724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D94386" id="Group 624" o:spid="_x0000_s1026" style="position:absolute;margin-left:0;margin-top:0;width:613.45pt;height:11in;z-index:251693056;mso-position-horizontal:center;mso-position-horizontal-relative:page;mso-position-vertical:center;mso-position-vertical-relative:page;mso-width-relative:margin" coordsize="7787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">
              <v:group id="Graphic 17" o:spid="_x0000_s1027" style="position:absolute;left:6934;top:78486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<v:shape id="Freeform: Shape 501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502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503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7;3546634,574835;5998369,893922;5998369,7144;7144,7144" o:connectangles="0,0,0,0,0,0"/>
                </v:shape>
                <v:shape id="Freeform: Shape 504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3,428149;2815113,7144;7144,481489" o:connectangles="0,0,0,0,0"/>
                </v:shape>
              </v:group>
              <v:group id="Graphic 17" o:spid="_x0000_s1032" style="position:absolute;left:38862;top:7856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<v:shape id="Freeform: Shape 506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511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32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zB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xj+v8QfIOd/AAAA//8DAFBLAQItABQABgAIAAAAIQDb4fbL7gAAAIUBAAATAAAAAAAAAAAA&#10;AAAAAAAAAABbQ29udGVudF9UeXBlc10ueG1sUEsBAi0AFAAGAAgAAAAhAFr0LFu/AAAAFQEAAAsA&#10;AAAAAAAAAAAAAAAAHwEAAF9yZWxzLy5yZWxzUEsBAi0AFAAGAAgAAAAhAEuXvMH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7;3546634,574835;5998369,893922;5998369,7144;7144,7144" o:connectangles="0,0,0,0,0,0"/>
                </v:shape>
                <v:shape id="Freeform: Shape 33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3,428149;2815113,7144;7144,481489" o:connectangles="0,0,0,0,0"/>
                </v:shape>
              </v:group>
              <v:group id="Graphic 17" o:spid="_x0000_s1037" style="position:absolute;left:6934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<v:shape id="Freeform: Shape 490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491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493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7;3546634,574835;5998369,893922;5998369,7144;7144,7144" o:connectangles="0,0,0,0,0,0"/>
                </v:shape>
                <v:shape id="Freeform: Shape 494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8;1305401,812958;2815113,428148;2815113,7144;7144,481488" o:connectangles="0,0,0,0,0"/>
                </v:shape>
              </v:group>
              <v:group id="Graphic 17" o:spid="_x0000_s1042" style="position:absolute;left:6934;top:41224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: Shape 480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481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482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483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47" style="position:absolute;left:38862;top:4130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<v:shape id="Freeform: Shape 485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486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487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488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52" style="position:absolute;left:6858;top:2286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: Shape 16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7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8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1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57" style="position:absolute;left:38785;top:22860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: Shape 27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8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9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ht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yh9eX+APk8gkAAP//AwBQSwECLQAUAAYACAAAACEA2+H2y+4AAACFAQAAEwAAAAAAAAAAAAAA&#10;AAAAAAAAW0NvbnRlbnRfVHlwZXNdLnhtbFBLAQItABQABgAIAAAAIQBa9CxbvwAAABUBAAALAAAA&#10;AAAAAAAAAAAAAB8BAABfcmVscy8ucmVsc1BLAQItABQABgAIAAAAIQDA6rht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30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line id="Straight Connector 1" o:spid="_x0000_s1062" style="position:absolute;visibility:visible;mso-wrap-style:square" from="152,4572" to="778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<v:stroke dashstyle="dash" joinstyle="miter"/>
              </v:line>
              <v:line id="Straight Connector 2" o:spid="_x0000_s1063" style="position:absolute;visibility:visible;mso-wrap-style:square" from="0,22860" to="7772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<v:stroke dashstyle="dash" joinstyle="miter"/>
              </v:line>
              <v:line id="Straight Connector 3" o:spid="_x0000_s1064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" strokecolor="#d8d8d8 [2732]" strokeweight=".5pt">
                <v:stroke dashstyle="dash" joinstyle="miter"/>
              </v:line>
              <v:group id="Graphic 17" o:spid="_x0000_s1065" style="position:absolute;left:38862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<v:shape id="Freeform: Shape 496" o:spid="_x0000_s1066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497" o:spid="_x0000_s106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498" o:spid="_x0000_s1068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7;3546634,574835;5998369,893922;5998369,7144;7144,7144" o:connectangles="0,0,0,0,0,0"/>
                </v:shape>
                <v:shape id="Freeform: Shape 499" o:spid="_x0000_s106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3,428149;2815113,7144;7144,481489" o:connectangles="0,0,0,0,0"/>
                </v:shape>
              </v:group>
              <v:line id="Straight Connector 4" o:spid="_x0000_s1070" style="position:absolute;visibility:visible;mso-wrap-style:square" from="0,59436" to="77724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<v:stroke dashstyle="dash" joinstyle="miter"/>
              </v:line>
              <v:line id="Straight Connector 8" o:spid="_x0000_s1071" style="position:absolute;visibility:visible;mso-wrap-style:square" from="6858,0" to="685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<v:stroke dashstyle="dash" joinstyle="miter"/>
              </v:line>
              <v:group id="Graphic 17" o:spid="_x0000_s1072" style="position:absolute;left:6858;top:457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: Shape 2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77" style="position:absolute;left:38785;top:4572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: Shape 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1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3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4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line id="Straight Connector 6" o:spid="_x0000_s1082" style="position:absolute;visibility:visible;mso-wrap-style:square" from="0,96012" to="77724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<v:stroke dashstyle="dash" joinstyle="miter"/>
              </v:line>
              <v:line id="Straight Connector 5" o:spid="_x0000_s1083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<v:stroke dashstyle="dash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39"/>
    <w:rsid w:val="000861BD"/>
    <w:rsid w:val="000C44AE"/>
    <w:rsid w:val="000F2C6B"/>
    <w:rsid w:val="00130407"/>
    <w:rsid w:val="001B5494"/>
    <w:rsid w:val="001D4CE0"/>
    <w:rsid w:val="001F0077"/>
    <w:rsid w:val="00202C01"/>
    <w:rsid w:val="00236089"/>
    <w:rsid w:val="0023706A"/>
    <w:rsid w:val="002509E2"/>
    <w:rsid w:val="00261414"/>
    <w:rsid w:val="002A7DD6"/>
    <w:rsid w:val="003130EF"/>
    <w:rsid w:val="003332F4"/>
    <w:rsid w:val="003369B1"/>
    <w:rsid w:val="00377B44"/>
    <w:rsid w:val="00386A23"/>
    <w:rsid w:val="003E08FE"/>
    <w:rsid w:val="00453D7F"/>
    <w:rsid w:val="004C34B3"/>
    <w:rsid w:val="004D646C"/>
    <w:rsid w:val="005370F3"/>
    <w:rsid w:val="00542B92"/>
    <w:rsid w:val="00567CE6"/>
    <w:rsid w:val="00590DA2"/>
    <w:rsid w:val="005C2447"/>
    <w:rsid w:val="005D089A"/>
    <w:rsid w:val="005D44A0"/>
    <w:rsid w:val="005F728B"/>
    <w:rsid w:val="00662CB2"/>
    <w:rsid w:val="006C7106"/>
    <w:rsid w:val="006E2E41"/>
    <w:rsid w:val="007331A4"/>
    <w:rsid w:val="007725F2"/>
    <w:rsid w:val="00772F60"/>
    <w:rsid w:val="0078664E"/>
    <w:rsid w:val="007A2A57"/>
    <w:rsid w:val="00886B17"/>
    <w:rsid w:val="00897247"/>
    <w:rsid w:val="008C0AA6"/>
    <w:rsid w:val="0090148B"/>
    <w:rsid w:val="00950D75"/>
    <w:rsid w:val="009C79A8"/>
    <w:rsid w:val="009C7B04"/>
    <w:rsid w:val="00A027BC"/>
    <w:rsid w:val="00A54BA0"/>
    <w:rsid w:val="00A8482A"/>
    <w:rsid w:val="00B36C9F"/>
    <w:rsid w:val="00B41BC1"/>
    <w:rsid w:val="00B55F40"/>
    <w:rsid w:val="00B57801"/>
    <w:rsid w:val="00BA6EE7"/>
    <w:rsid w:val="00BD1694"/>
    <w:rsid w:val="00C32AED"/>
    <w:rsid w:val="00C3386C"/>
    <w:rsid w:val="00CA70F9"/>
    <w:rsid w:val="00CA7FB5"/>
    <w:rsid w:val="00D14F89"/>
    <w:rsid w:val="00D972AA"/>
    <w:rsid w:val="00DE4160"/>
    <w:rsid w:val="00DF7F05"/>
    <w:rsid w:val="00E06216"/>
    <w:rsid w:val="00E10839"/>
    <w:rsid w:val="00E74CB9"/>
    <w:rsid w:val="00E87B75"/>
    <w:rsid w:val="00E93E10"/>
    <w:rsid w:val="00E9430C"/>
    <w:rsid w:val="00EC175D"/>
    <w:rsid w:val="00EC23DA"/>
    <w:rsid w:val="00ED3EA3"/>
    <w:rsid w:val="00EF6994"/>
    <w:rsid w:val="00F348DF"/>
    <w:rsid w:val="00F665A5"/>
    <w:rsid w:val="00F907E7"/>
    <w:rsid w:val="00F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15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7406D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F9"/>
    <w:pPr>
      <w:spacing w:after="0"/>
    </w:pPr>
  </w:style>
  <w:style w:type="paragraph" w:styleId="Heading1">
    <w:name w:val="heading 1"/>
    <w:next w:val="BodyText"/>
    <w:link w:val="Heading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17406D" w:themeColor="accent1"/>
    </w:rPr>
  </w:style>
  <w:style w:type="paragraph" w:customStyle="1" w:styleId="Organization">
    <w:name w:val="Organization"/>
    <w:basedOn w:val="Normal"/>
    <w:uiPriority w:val="1"/>
    <w:semiHidden/>
    <w:qFormat/>
    <w:rPr>
      <w:color w:val="0B1F36" w:themeColor="text2" w:themeShade="80"/>
    </w:rPr>
  </w:style>
  <w:style w:type="paragraph" w:customStyle="1" w:styleId="Name">
    <w:name w:val="Name"/>
    <w:basedOn w:val="Normal"/>
    <w:uiPriority w:val="1"/>
    <w:qFormat/>
    <w:rsid w:val="00DE4160"/>
    <w:pPr>
      <w:spacing w:before="0"/>
    </w:pPr>
    <w:rPr>
      <w:caps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semiHidden/>
    <w:rsid w:val="00DF7F05"/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B1"/>
  </w:style>
  <w:style w:type="paragraph" w:styleId="Header">
    <w:name w:val="header"/>
    <w:basedOn w:val="Normal"/>
    <w:link w:val="HeaderChar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F05"/>
  </w:style>
  <w:style w:type="paragraph" w:styleId="Footer">
    <w:name w:val="footer"/>
    <w:basedOn w:val="Normal"/>
    <w:link w:val="FooterChar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F05"/>
  </w:style>
  <w:style w:type="paragraph" w:styleId="Title">
    <w:name w:val="Title"/>
    <w:basedOn w:val="Normal"/>
    <w:next w:val="Normal"/>
    <w:link w:val="TitleChar"/>
    <w:uiPriority w:val="10"/>
    <w:qFormat/>
    <w:rsid w:val="00F907E7"/>
    <w:pPr>
      <w:spacing w:before="0"/>
      <w:contextualSpacing/>
    </w:pPr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7E7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17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1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netmonk.com/archive/64078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M\AppData\Roaming\Microsoft\Templates\Blue%20curve%20business%20cards.dotx" TargetMode="External"/></Relationships>
</file>

<file path=word/theme/theme1.xml><?xml version="1.0" encoding="utf-8"?>
<a:theme xmlns:a="http://schemas.openxmlformats.org/drawingml/2006/main" name="Red Business Set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Because Jesus was pierced for our transgression.</CompanyAddress>
  <CompanyPhone/>
  <CompanyFax>Isaiah 53:5 &amp; Luke 17:4</CompanyFax>
  <CompanyEmail>I CAN LET IT GO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01862B-A85A-4BC7-B452-86FC583541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2E65F8-010C-4557-BB4D-8A555F402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875C6-36DE-4871-A48B-FE07425D8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business cards.dotx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I choose to forgive
and cover it with
love</dc:description>
  <cp:lastModifiedBy/>
  <cp:revision>1</cp:revision>
  <dcterms:created xsi:type="dcterms:W3CDTF">2021-12-28T18:46:00Z</dcterms:created>
  <dcterms:modified xsi:type="dcterms:W3CDTF">2021-12-28T18:46:00Z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